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Default="00E81F2B" w:rsidP="00E81F2B"/>
    <w:p w:rsidR="009A11F7" w:rsidRDefault="00272B8F" w:rsidP="00272B8F">
      <w:pPr>
        <w:pStyle w:val="ListParagraph"/>
      </w:pPr>
      <w:r>
        <w:t>Nil</w:t>
      </w:r>
    </w:p>
    <w:p w:rsidR="000C44D4" w:rsidRDefault="000C44D4" w:rsidP="000C44D4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272B8F" w:rsidRDefault="00272B8F" w:rsidP="00272B8F"/>
    <w:p w:rsidR="000C44D4" w:rsidRDefault="00272B8F" w:rsidP="00272B8F">
      <w:pPr>
        <w:ind w:left="655" w:firstLine="65"/>
      </w:pPr>
      <w:r>
        <w:t>Nil</w:t>
      </w:r>
    </w:p>
    <w:p w:rsidR="00F102F0" w:rsidRPr="000C44D4" w:rsidRDefault="00F102F0" w:rsidP="000C44D4">
      <w:pPr>
        <w:pStyle w:val="ListParagraph"/>
        <w:rPr>
          <w:b/>
        </w:rPr>
      </w:pPr>
    </w:p>
    <w:p w:rsid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>permit</w:t>
      </w:r>
      <w:bookmarkStart w:id="0" w:name="_GoBack"/>
      <w:bookmarkEnd w:id="0"/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812"/>
        <w:gridCol w:w="2812"/>
        <w:gridCol w:w="2812"/>
      </w:tblGrid>
      <w:tr w:rsidR="00F102F0" w:rsidTr="00272B8F">
        <w:tc>
          <w:tcPr>
            <w:tcW w:w="281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272B8F">
            <w:r>
              <w:t>Applicable Active Constitute Name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102F0" w:rsidTr="00272B8F">
        <w:tc>
          <w:tcPr>
            <w:tcW w:w="2812" w:type="dxa"/>
            <w:shd w:val="clear" w:color="auto" w:fill="auto"/>
          </w:tcPr>
          <w:p w:rsidR="00F102F0" w:rsidRDefault="00272B8F" w:rsidP="00272B8F">
            <w:r>
              <w:t>14981</w:t>
            </w:r>
          </w:p>
        </w:tc>
        <w:tc>
          <w:tcPr>
            <w:tcW w:w="2812" w:type="dxa"/>
            <w:shd w:val="clear" w:color="auto" w:fill="auto"/>
          </w:tcPr>
          <w:p w:rsidR="00F102F0" w:rsidRDefault="00272B8F" w:rsidP="00272B8F">
            <w:r>
              <w:t>Pirimicarb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272B8F"/>
        </w:tc>
      </w:tr>
    </w:tbl>
    <w:p w:rsidR="00F102F0" w:rsidRDefault="00F102F0" w:rsidP="00726423"/>
    <w:p w:rsidR="00F102F0" w:rsidRDefault="00F102F0" w:rsidP="00726423"/>
    <w:p w:rsidR="00F102F0" w:rsidRDefault="00F102F0" w:rsidP="00726423"/>
    <w:p w:rsidR="00726423" w:rsidRDefault="00272B8F" w:rsidP="00726423">
      <w:r>
        <w:t>Date: 12 August 2014</w:t>
      </w:r>
    </w:p>
    <w:p w:rsidR="00726423" w:rsidRPr="00FF425C" w:rsidRDefault="00726423" w:rsidP="000D70A9"/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5A" w:rsidRDefault="00134F5A">
      <w:r>
        <w:separator/>
      </w:r>
    </w:p>
  </w:endnote>
  <w:endnote w:type="continuationSeparator" w:id="0">
    <w:p w:rsidR="00134F5A" w:rsidRDefault="0013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Content>
          <w:p w:rsidR="00134F5A" w:rsidRPr="00F21E02" w:rsidRDefault="00134F5A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134F5A" w:rsidRPr="00F21E02" w:rsidRDefault="00134F5A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Pr="00134F5A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Pr="00134F5A">
        <w:rPr>
          <w:bCs/>
          <w:lang w:val="en-US"/>
        </w:rPr>
        <w:instrText>A149462</w:instrText>
      </w:r>
    </w:fldSimple>
    <w:r w:rsidRPr="00DF5128">
      <w:instrText>"</w:instrText>
    </w:r>
    <w:r>
      <w:fldChar w:fldCharType="separate"/>
    </w:r>
    <w:r w:rsidRPr="00134F5A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134F5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134F5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>
      <w:fldChar w:fldCharType="separate"/>
    </w:r>
    <w:r>
      <w:rPr>
        <w:noProof/>
      </w:rPr>
      <w:t xml:space="preserve"> - v</w:t>
    </w:r>
    <w:r w:rsidRPr="00134F5A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Content>
          <w:p w:rsidR="00134F5A" w:rsidRPr="00F21E02" w:rsidRDefault="00134F5A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03F3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03F3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134F5A" w:rsidRDefault="00134F5A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Pr="00134F5A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Pr="00134F5A">
        <w:rPr>
          <w:bCs/>
          <w:lang w:val="en-US"/>
        </w:rPr>
        <w:instrText>A149462</w:instrText>
      </w:r>
    </w:fldSimple>
    <w:r w:rsidRPr="00DF5128">
      <w:instrText>"</w:instrText>
    </w:r>
    <w:r>
      <w:fldChar w:fldCharType="separate"/>
    </w:r>
    <w:r w:rsidRPr="00134F5A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134F5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134F5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>
      <w:fldChar w:fldCharType="separate"/>
    </w:r>
    <w:r>
      <w:rPr>
        <w:noProof/>
      </w:rPr>
      <w:t xml:space="preserve"> - v</w:t>
    </w:r>
    <w:r w:rsidRPr="00134F5A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5A" w:rsidRDefault="00134F5A">
      <w:r>
        <w:separator/>
      </w:r>
    </w:p>
  </w:footnote>
  <w:footnote w:type="continuationSeparator" w:id="0">
    <w:p w:rsidR="00134F5A" w:rsidRDefault="00134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5A" w:rsidRDefault="00134F5A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8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9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1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3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7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1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6"/>
  </w:num>
  <w:num w:numId="5">
    <w:abstractNumId w:val="12"/>
  </w:num>
  <w:num w:numId="6">
    <w:abstractNumId w:val="37"/>
  </w:num>
  <w:num w:numId="7">
    <w:abstractNumId w:val="42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20"/>
  </w:num>
  <w:num w:numId="21">
    <w:abstractNumId w:val="32"/>
  </w:num>
  <w:num w:numId="22">
    <w:abstractNumId w:val="17"/>
  </w:num>
  <w:num w:numId="23">
    <w:abstractNumId w:val="40"/>
  </w:num>
  <w:num w:numId="24">
    <w:abstractNumId w:val="15"/>
  </w:num>
  <w:num w:numId="25">
    <w:abstractNumId w:val="14"/>
  </w:num>
  <w:num w:numId="26">
    <w:abstractNumId w:val="22"/>
  </w:num>
  <w:num w:numId="27">
    <w:abstractNumId w:val="10"/>
  </w:num>
  <w:num w:numId="28">
    <w:abstractNumId w:val="18"/>
  </w:num>
  <w:num w:numId="29">
    <w:abstractNumId w:val="19"/>
  </w:num>
  <w:num w:numId="30">
    <w:abstractNumId w:val="38"/>
  </w:num>
  <w:num w:numId="31">
    <w:abstractNumId w:val="34"/>
  </w:num>
  <w:num w:numId="32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2C2A"/>
    <w:rsid w:val="000C44D4"/>
    <w:rsid w:val="000D70A9"/>
    <w:rsid w:val="0011343D"/>
    <w:rsid w:val="00134F5A"/>
    <w:rsid w:val="00137A06"/>
    <w:rsid w:val="001636A2"/>
    <w:rsid w:val="00195069"/>
    <w:rsid w:val="001A3A26"/>
    <w:rsid w:val="001C0768"/>
    <w:rsid w:val="001D0122"/>
    <w:rsid w:val="00272B8F"/>
    <w:rsid w:val="002E2B47"/>
    <w:rsid w:val="003079C3"/>
    <w:rsid w:val="00320996"/>
    <w:rsid w:val="00354E4F"/>
    <w:rsid w:val="00382276"/>
    <w:rsid w:val="003973B7"/>
    <w:rsid w:val="0039749E"/>
    <w:rsid w:val="003C452F"/>
    <w:rsid w:val="003E2B63"/>
    <w:rsid w:val="00403F32"/>
    <w:rsid w:val="0040665C"/>
    <w:rsid w:val="00442B3A"/>
    <w:rsid w:val="004A06FE"/>
    <w:rsid w:val="005342BF"/>
    <w:rsid w:val="00540465"/>
    <w:rsid w:val="00562634"/>
    <w:rsid w:val="00596D35"/>
    <w:rsid w:val="00643D2C"/>
    <w:rsid w:val="0064667D"/>
    <w:rsid w:val="006A6DD3"/>
    <w:rsid w:val="00726423"/>
    <w:rsid w:val="007A2B63"/>
    <w:rsid w:val="007D729A"/>
    <w:rsid w:val="008679D0"/>
    <w:rsid w:val="008B3176"/>
    <w:rsid w:val="008D3B2B"/>
    <w:rsid w:val="008F3A94"/>
    <w:rsid w:val="008F6B5D"/>
    <w:rsid w:val="00904115"/>
    <w:rsid w:val="0091674D"/>
    <w:rsid w:val="0093199E"/>
    <w:rsid w:val="009319D5"/>
    <w:rsid w:val="00935658"/>
    <w:rsid w:val="00982D68"/>
    <w:rsid w:val="009A11F7"/>
    <w:rsid w:val="00A42666"/>
    <w:rsid w:val="00AA7A5B"/>
    <w:rsid w:val="00AB6123"/>
    <w:rsid w:val="00AF1FE5"/>
    <w:rsid w:val="00B02F0C"/>
    <w:rsid w:val="00B92AF0"/>
    <w:rsid w:val="00BC5541"/>
    <w:rsid w:val="00BD3E5E"/>
    <w:rsid w:val="00C4589F"/>
    <w:rsid w:val="00C53AF7"/>
    <w:rsid w:val="00CD41FC"/>
    <w:rsid w:val="00CE4770"/>
    <w:rsid w:val="00CF48E0"/>
    <w:rsid w:val="00D7186D"/>
    <w:rsid w:val="00DD2247"/>
    <w:rsid w:val="00E05CDC"/>
    <w:rsid w:val="00E3004D"/>
    <w:rsid w:val="00E81F2B"/>
    <w:rsid w:val="00E91EFC"/>
    <w:rsid w:val="00E95A42"/>
    <w:rsid w:val="00F102F0"/>
    <w:rsid w:val="00F21E02"/>
    <w:rsid w:val="00F24A53"/>
    <w:rsid w:val="00F52A80"/>
    <w:rsid w:val="00F6181B"/>
    <w:rsid w:val="00F75E3A"/>
    <w:rsid w:val="00F76C83"/>
    <w:rsid w:val="00F930BE"/>
    <w:rsid w:val="00FA5BB2"/>
    <w:rsid w:val="00FE005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8AB5F-ACE9-4AE4-BE07-126B43ACE1EE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0774cfd4-6c95-41fc-ad34-7efb322355f9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74c9d45-d6f1-4005-a8af-ae38d264781f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5831B9AF.dotm</Template>
  <TotalTime>2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2</cp:revision>
  <cp:lastPrinted>2014-08-12T04:18:00Z</cp:lastPrinted>
  <dcterms:created xsi:type="dcterms:W3CDTF">2014-08-12T04:31:00Z</dcterms:created>
  <dcterms:modified xsi:type="dcterms:W3CDTF">2014-08-12T04:31:00Z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